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94" w:rsidRPr="001C740C" w:rsidRDefault="001C740C" w:rsidP="00342279">
      <w:pPr>
        <w:spacing w:line="187" w:lineRule="atLeast"/>
        <w:jc w:val="both"/>
        <w:rPr>
          <w:rFonts w:ascii="Arial" w:hAnsi="Arial"/>
          <w:b/>
          <w:sz w:val="22"/>
          <w:u w:val="single"/>
        </w:rPr>
      </w:pPr>
      <w:r w:rsidRPr="001C740C">
        <w:rPr>
          <w:rFonts w:ascii="Arial" w:hAnsi="Arial"/>
          <w:b/>
          <w:sz w:val="22"/>
          <w:u w:val="single"/>
        </w:rPr>
        <w:t xml:space="preserve">Patient Testimonial Template </w:t>
      </w: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Pr="001C740C" w:rsidRDefault="001C740C" w:rsidP="00342279">
      <w:pPr>
        <w:spacing w:line="187" w:lineRule="atLeast"/>
        <w:jc w:val="both"/>
        <w:rPr>
          <w:rFonts w:ascii="Arial" w:hAnsi="Arial"/>
          <w:b/>
          <w:sz w:val="22"/>
        </w:rPr>
      </w:pPr>
      <w:r w:rsidRPr="001C740C">
        <w:rPr>
          <w:rFonts w:ascii="Arial" w:hAnsi="Arial"/>
          <w:b/>
          <w:sz w:val="22"/>
        </w:rPr>
        <w:t xml:space="preserve">Patient Name: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1C740C">
        <w:rPr>
          <w:rFonts w:ascii="Arial" w:hAnsi="Arial"/>
          <w:b/>
          <w:sz w:val="22"/>
        </w:rPr>
        <w:t>Age:</w:t>
      </w: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Pr="001C740C" w:rsidRDefault="00A0360A" w:rsidP="00342279">
      <w:pPr>
        <w:spacing w:line="187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Can we use your photo, name and PT diagnosis on social media</w:t>
      </w:r>
      <w:r w:rsidR="001C740C" w:rsidRPr="001C740C">
        <w:rPr>
          <w:rFonts w:ascii="Arial" w:hAnsi="Arial"/>
          <w:b/>
          <w:sz w:val="22"/>
        </w:rPr>
        <w:t>?</w:t>
      </w:r>
    </w:p>
    <w:p w:rsidR="001C740C" w:rsidRDefault="00A0360A" w:rsidP="00A0360A">
      <w:pPr>
        <w:spacing w:line="187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Photo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YES / NO</w:t>
      </w:r>
    </w:p>
    <w:p w:rsidR="00A0360A" w:rsidRDefault="00A0360A" w:rsidP="00A0360A">
      <w:pPr>
        <w:spacing w:line="187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YES / NO</w:t>
      </w:r>
    </w:p>
    <w:p w:rsidR="00A0360A" w:rsidRDefault="00A0360A" w:rsidP="00A0360A">
      <w:pPr>
        <w:spacing w:line="187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Diagnosis</w:t>
      </w:r>
      <w:r>
        <w:rPr>
          <w:rFonts w:ascii="Arial" w:hAnsi="Arial"/>
          <w:sz w:val="22"/>
        </w:rPr>
        <w:tab/>
        <w:t>YES /  NO</w:t>
      </w: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Pr="001C740C" w:rsidRDefault="001C740C" w:rsidP="00342279">
      <w:pPr>
        <w:spacing w:line="187" w:lineRule="atLeast"/>
        <w:jc w:val="both"/>
        <w:rPr>
          <w:rFonts w:ascii="Arial" w:hAnsi="Arial"/>
          <w:b/>
          <w:sz w:val="22"/>
        </w:rPr>
      </w:pPr>
      <w:r w:rsidRPr="001C740C">
        <w:rPr>
          <w:rFonts w:ascii="Arial" w:hAnsi="Arial"/>
          <w:b/>
          <w:sz w:val="22"/>
        </w:rPr>
        <w:t xml:space="preserve">What </w:t>
      </w:r>
      <w:r>
        <w:rPr>
          <w:rFonts w:ascii="Arial" w:hAnsi="Arial"/>
          <w:b/>
          <w:sz w:val="22"/>
        </w:rPr>
        <w:t>symptoms did you have and for how long</w:t>
      </w:r>
      <w:r w:rsidRPr="001C740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did you have them </w:t>
      </w:r>
      <w:r w:rsidRPr="001C740C">
        <w:rPr>
          <w:rFonts w:ascii="Arial" w:hAnsi="Arial"/>
          <w:b/>
          <w:sz w:val="22"/>
        </w:rPr>
        <w:t>prior to seeing</w:t>
      </w:r>
      <w:r>
        <w:rPr>
          <w:rFonts w:ascii="Arial" w:hAnsi="Arial"/>
          <w:b/>
          <w:sz w:val="22"/>
        </w:rPr>
        <w:t xml:space="preserve"> us</w:t>
      </w:r>
      <w:r w:rsidRPr="001C740C">
        <w:rPr>
          <w:rFonts w:ascii="Arial" w:hAnsi="Arial"/>
          <w:b/>
          <w:sz w:val="22"/>
        </w:rPr>
        <w:t>?</w:t>
      </w: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Pr="001C740C" w:rsidRDefault="001C740C" w:rsidP="00342279">
      <w:pPr>
        <w:spacing w:line="187" w:lineRule="atLeast"/>
        <w:jc w:val="both"/>
        <w:rPr>
          <w:rFonts w:ascii="Arial" w:hAnsi="Arial"/>
          <w:b/>
          <w:sz w:val="22"/>
        </w:rPr>
      </w:pPr>
      <w:r w:rsidRPr="001C740C">
        <w:rPr>
          <w:rFonts w:ascii="Arial" w:hAnsi="Arial"/>
          <w:b/>
          <w:sz w:val="22"/>
        </w:rPr>
        <w:t>What else had you tried</w:t>
      </w:r>
      <w:r w:rsidR="002700AD">
        <w:rPr>
          <w:rFonts w:ascii="Arial" w:hAnsi="Arial"/>
          <w:b/>
          <w:sz w:val="22"/>
        </w:rPr>
        <w:t xml:space="preserve"> before seeing us</w:t>
      </w:r>
      <w:r w:rsidRPr="001C740C">
        <w:rPr>
          <w:rFonts w:ascii="Arial" w:hAnsi="Arial"/>
          <w:b/>
          <w:sz w:val="22"/>
        </w:rPr>
        <w:t>?</w:t>
      </w: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Pr="001C740C" w:rsidRDefault="001C740C" w:rsidP="00342279">
      <w:pPr>
        <w:spacing w:line="187" w:lineRule="atLeast"/>
        <w:jc w:val="both"/>
        <w:rPr>
          <w:rFonts w:ascii="Arial" w:hAnsi="Arial"/>
          <w:b/>
          <w:sz w:val="22"/>
        </w:rPr>
      </w:pPr>
      <w:r w:rsidRPr="001C740C">
        <w:rPr>
          <w:rFonts w:ascii="Arial" w:hAnsi="Arial"/>
          <w:b/>
          <w:sz w:val="22"/>
        </w:rPr>
        <w:t>How quickly did you start to feel better?</w:t>
      </w: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Pr="001C740C" w:rsidRDefault="001C740C" w:rsidP="00342279">
      <w:pPr>
        <w:spacing w:line="187" w:lineRule="atLeast"/>
        <w:jc w:val="both"/>
        <w:rPr>
          <w:rFonts w:ascii="Arial" w:hAnsi="Arial"/>
          <w:b/>
          <w:sz w:val="22"/>
        </w:rPr>
      </w:pPr>
      <w:r w:rsidRPr="001C740C">
        <w:rPr>
          <w:rFonts w:ascii="Arial" w:hAnsi="Arial"/>
          <w:b/>
          <w:sz w:val="22"/>
        </w:rPr>
        <w:t>What were you</w:t>
      </w:r>
      <w:r w:rsidR="009B20D1">
        <w:rPr>
          <w:rFonts w:ascii="Arial" w:hAnsi="Arial"/>
          <w:b/>
          <w:sz w:val="22"/>
        </w:rPr>
        <w:t>r</w:t>
      </w:r>
      <w:r w:rsidRPr="001C740C">
        <w:rPr>
          <w:rFonts w:ascii="Arial" w:hAnsi="Arial"/>
          <w:b/>
          <w:sz w:val="22"/>
        </w:rPr>
        <w:t xml:space="preserve"> impressions of us?</w:t>
      </w: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  <w:bookmarkStart w:id="0" w:name="_GoBack"/>
      <w:bookmarkEnd w:id="0"/>
    </w:p>
    <w:p w:rsidR="001C740C" w:rsidRDefault="001C740C" w:rsidP="00342279">
      <w:pPr>
        <w:spacing w:line="187" w:lineRule="atLeast"/>
        <w:jc w:val="both"/>
        <w:rPr>
          <w:rFonts w:ascii="Arial" w:hAnsi="Arial"/>
          <w:b/>
          <w:sz w:val="22"/>
        </w:rPr>
      </w:pPr>
      <w:r w:rsidRPr="001C740C">
        <w:rPr>
          <w:rFonts w:ascii="Arial" w:hAnsi="Arial"/>
          <w:b/>
          <w:sz w:val="22"/>
        </w:rPr>
        <w:t>What was the result / outcome of your treatment?</w:t>
      </w:r>
    </w:p>
    <w:p w:rsidR="001C740C" w:rsidRDefault="001C740C" w:rsidP="00342279">
      <w:pPr>
        <w:spacing w:line="187" w:lineRule="atLeast"/>
        <w:jc w:val="both"/>
        <w:rPr>
          <w:rFonts w:ascii="Arial" w:hAnsi="Arial"/>
          <w:b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b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b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b/>
          <w:sz w:val="22"/>
        </w:rPr>
      </w:pPr>
    </w:p>
    <w:p w:rsidR="001C740C" w:rsidRPr="001C740C" w:rsidRDefault="001C740C" w:rsidP="00342279">
      <w:pPr>
        <w:spacing w:line="187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What would you say to someone else about us?</w:t>
      </w: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Default="001C740C" w:rsidP="00342279">
      <w:pPr>
        <w:spacing w:line="187" w:lineRule="atLeast"/>
        <w:jc w:val="both"/>
        <w:rPr>
          <w:rFonts w:ascii="Arial" w:hAnsi="Arial"/>
          <w:sz w:val="22"/>
        </w:rPr>
      </w:pPr>
    </w:p>
    <w:p w:rsidR="001C740C" w:rsidRPr="00342279" w:rsidRDefault="001C740C" w:rsidP="00342279">
      <w:pPr>
        <w:spacing w:line="187" w:lineRule="atLeast"/>
        <w:jc w:val="both"/>
        <w:rPr>
          <w:rFonts w:ascii="Arial" w:hAnsi="Arial" w:cs="Times New Roman"/>
          <w:color w:val="000000"/>
          <w:sz w:val="22"/>
          <w:szCs w:val="15"/>
          <w:lang w:val="en-GB"/>
        </w:rPr>
      </w:pPr>
    </w:p>
    <w:sectPr w:rsidR="001C740C" w:rsidRPr="00342279" w:rsidSect="00342279">
      <w:headerReference w:type="default" r:id="rId6"/>
      <w:pgSz w:w="12240" w:h="15840"/>
      <w:pgMar w:top="2410" w:right="1183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AA" w:rsidRDefault="00845DAA">
      <w:r>
        <w:separator/>
      </w:r>
    </w:p>
  </w:endnote>
  <w:endnote w:type="continuationSeparator" w:id="0">
    <w:p w:rsidR="00845DAA" w:rsidRDefault="0084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AA" w:rsidRDefault="00845DAA">
      <w:r>
        <w:separator/>
      </w:r>
    </w:p>
  </w:footnote>
  <w:footnote w:type="continuationSeparator" w:id="0">
    <w:p w:rsidR="00845DAA" w:rsidRDefault="0084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81" w:rsidRDefault="002E60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1" name="Picture 1" descr="apt-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t-le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D"/>
    <w:rsid w:val="001C740C"/>
    <w:rsid w:val="002700AD"/>
    <w:rsid w:val="002E6081"/>
    <w:rsid w:val="003268FD"/>
    <w:rsid w:val="00342279"/>
    <w:rsid w:val="00845DAA"/>
    <w:rsid w:val="00940CAD"/>
    <w:rsid w:val="009B20D1"/>
    <w:rsid w:val="00A0360A"/>
    <w:rsid w:val="00B0055C"/>
    <w:rsid w:val="00BD5349"/>
    <w:rsid w:val="00D37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165E5-9142-4C24-A04C-90FDA51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6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081"/>
  </w:style>
  <w:style w:type="paragraph" w:styleId="Footer">
    <w:name w:val="footer"/>
    <w:basedOn w:val="Normal"/>
    <w:link w:val="FooterChar"/>
    <w:uiPriority w:val="99"/>
    <w:semiHidden/>
    <w:unhideWhenUsed/>
    <w:rsid w:val="002E6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081"/>
  </w:style>
  <w:style w:type="paragraph" w:styleId="NormalWeb">
    <w:name w:val="Normal (Web)"/>
    <w:basedOn w:val="Normal"/>
    <w:uiPriority w:val="99"/>
    <w:rsid w:val="00B0055C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hamberlain\Desktop\ALLIANCE%20PT\Logo%20Design\Marketing%20Final\Alliance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Alliance Letter Template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Rehab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Chamberlain</dc:creator>
  <cp:keywords/>
  <cp:lastModifiedBy>Phillip Chamberlain</cp:lastModifiedBy>
  <cp:revision>5</cp:revision>
  <dcterms:created xsi:type="dcterms:W3CDTF">2016-02-16T13:18:00Z</dcterms:created>
  <dcterms:modified xsi:type="dcterms:W3CDTF">2016-07-10T19:16:00Z</dcterms:modified>
</cp:coreProperties>
</file>